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dedisposition"/>
        <w:tblW w:w="8712" w:type="dxa"/>
        <w:tblInd w:w="-142" w:type="dxa"/>
        <w:tblLayout w:type="fixed"/>
        <w:tblLook w:val="04A0" w:firstRow="1" w:lastRow="0" w:firstColumn="1" w:lastColumn="0" w:noHBand="0" w:noVBand="1"/>
        <w:tblDescription w:val="Recto de carte postale"/>
      </w:tblPr>
      <w:tblGrid>
        <w:gridCol w:w="232"/>
        <w:gridCol w:w="3029"/>
        <w:gridCol w:w="20"/>
        <w:gridCol w:w="5411"/>
        <w:gridCol w:w="20"/>
      </w:tblGrid>
      <w:tr w:rsidR="00AC7906" w:rsidRPr="00BE0676" w:rsidTr="00A73391">
        <w:trPr>
          <w:trHeight w:hRule="exact" w:val="720"/>
        </w:trPr>
        <w:tc>
          <w:tcPr>
            <w:tcW w:w="232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  <w:tc>
          <w:tcPr>
            <w:tcW w:w="3029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  <w:tc>
          <w:tcPr>
            <w:tcW w:w="20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  <w:tc>
          <w:tcPr>
            <w:tcW w:w="5411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  <w:tc>
          <w:tcPr>
            <w:tcW w:w="20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</w:tr>
      <w:tr w:rsidR="00AC7906" w:rsidRPr="00A73391" w:rsidTr="00A73391">
        <w:trPr>
          <w:trHeight w:hRule="exact" w:val="4320"/>
        </w:trPr>
        <w:tc>
          <w:tcPr>
            <w:tcW w:w="232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  <w:tc>
          <w:tcPr>
            <w:tcW w:w="3029" w:type="dxa"/>
          </w:tcPr>
          <w:p w:rsidR="00AC7906" w:rsidRPr="00BE0676" w:rsidRDefault="007D3A48">
            <w:pPr>
              <w:spacing w:after="120" w:line="264" w:lineRule="auto"/>
              <w:rPr>
                <w:noProof/>
                <w:lang w:val="fr-FR"/>
              </w:rPr>
            </w:pPr>
            <w:r w:rsidRPr="00BE0676">
              <w:rPr>
                <w:noProof/>
                <w:lang w:val="fr-FR" w:eastAsia="fr-FR"/>
              </w:rPr>
              <w:drawing>
                <wp:inline distT="0" distB="0" distL="0" distR="0" wp14:anchorId="50EB3B3A" wp14:editId="6B4C0CCA">
                  <wp:extent cx="1907295" cy="2741295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68" cy="2857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03A996" w:themeFill="accent1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  <w:tc>
          <w:tcPr>
            <w:tcW w:w="5411" w:type="dxa"/>
            <w:shd w:val="clear" w:color="auto" w:fill="03A996" w:themeFill="accent1"/>
            <w:vAlign w:val="center"/>
          </w:tcPr>
          <w:p w:rsidR="00AC7906" w:rsidRPr="00FD6951" w:rsidRDefault="00F92213" w:rsidP="000B0751">
            <w:pPr>
              <w:pStyle w:val="Titre"/>
              <w:spacing w:after="120"/>
              <w:ind w:right="-110"/>
              <w:rPr>
                <w:noProof/>
                <w:sz w:val="40"/>
                <w:szCs w:val="40"/>
                <w:lang w:val="fr-FR"/>
              </w:rPr>
            </w:pPr>
            <w:sdt>
              <w:sdtPr>
                <w:rPr>
                  <w:noProof/>
                  <w:sz w:val="36"/>
                  <w:szCs w:val="36"/>
                  <w:lang w:val="fr-FR"/>
                </w:rPr>
                <w:alias w:val="Titre"/>
                <w:tag w:val=""/>
                <w:id w:val="1336190720"/>
                <w:placeholder>
                  <w:docPart w:val="924FDD2379AD4E5D879519239A5F707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275AA" w:rsidRPr="003275AA">
                  <w:rPr>
                    <w:noProof/>
                    <w:sz w:val="36"/>
                    <w:szCs w:val="36"/>
                    <w:lang w:val="fr-FR"/>
                  </w:rPr>
                  <w:t xml:space="preserve">EXPO VENTE  ven </w:t>
                </w:r>
                <w:r w:rsidR="00A73ED9">
                  <w:rPr>
                    <w:noProof/>
                    <w:sz w:val="36"/>
                    <w:szCs w:val="36"/>
                    <w:lang w:val="fr-FR"/>
                  </w:rPr>
                  <w:t>21</w:t>
                </w:r>
                <w:r w:rsidR="003275AA" w:rsidRPr="003275AA">
                  <w:rPr>
                    <w:noProof/>
                    <w:sz w:val="36"/>
                    <w:szCs w:val="36"/>
                    <w:lang w:val="fr-FR"/>
                  </w:rPr>
                  <w:t xml:space="preserve"> </w:t>
                </w:r>
                <w:r w:rsidR="00A73ED9">
                  <w:rPr>
                    <w:noProof/>
                    <w:sz w:val="36"/>
                    <w:szCs w:val="36"/>
                    <w:lang w:val="fr-FR"/>
                  </w:rPr>
                  <w:t xml:space="preserve"> SAM 22 NOV</w:t>
                </w:r>
                <w:r w:rsidR="0018238E">
                  <w:rPr>
                    <w:noProof/>
                    <w:sz w:val="36"/>
                    <w:szCs w:val="36"/>
                    <w:lang w:val="fr-FR"/>
                  </w:rPr>
                  <w:t xml:space="preserve">         11H 19H</w:t>
                </w:r>
              </w:sdtContent>
            </w:sdt>
          </w:p>
          <w:sdt>
            <w:sdtPr>
              <w:rPr>
                <w:noProof/>
                <w:lang w:val="fr-FR"/>
              </w:rPr>
              <w:alias w:val="Sous-titre"/>
              <w:tag w:val=""/>
              <w:id w:val="-1222900039"/>
              <w:placeholder>
                <w:docPart w:val="1D7F7487C8DA48F4BB6EF265C2A27B6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AC7906" w:rsidRPr="00BE0676" w:rsidRDefault="00DF02BA" w:rsidP="0018238E">
                <w:pPr>
                  <w:pStyle w:val="Sous-titre"/>
                  <w:rPr>
                    <w:noProof/>
                    <w:lang w:val="fr-FR"/>
                  </w:rPr>
                </w:pPr>
                <w:r>
                  <w:rPr>
                    <w:noProof/>
                    <w:lang w:val="fr-FR"/>
                  </w:rPr>
                  <w:t xml:space="preserve">LAURENCE BONNAMOUR www.fortunée.com 06 64 82 55 63                                               CERONNE DENIS ceronne-creations-univers-de-bougies.hautefort.com             06 140 567 98                  DELPHINE DUMETZ         06 63 56 68 73                                          23 rue du DEPART angle bd Quinet  interphone DEPART23        M°Montparnasse ou Quinet  passez les grilles, longez escalator 3°Bureau Vitré </w:t>
                </w:r>
                <w:r w:rsidR="0018238E">
                  <w:rPr>
                    <w:noProof/>
                    <w:lang w:val="fr-FR"/>
                  </w:rPr>
                  <w:t xml:space="preserve">       VERNISSAG</w:t>
                </w:r>
                <w:r w:rsidR="00AC1CAE">
                  <w:rPr>
                    <w:noProof/>
                    <w:lang w:val="fr-FR"/>
                  </w:rPr>
                  <w:t xml:space="preserve">E  Vendredi 21 Novembre de 17h </w:t>
                </w:r>
                <w:r w:rsidR="0018238E">
                  <w:rPr>
                    <w:noProof/>
                    <w:lang w:val="fr-FR"/>
                  </w:rPr>
                  <w:t xml:space="preserve"> 21h  </w:t>
                </w:r>
              </w:p>
            </w:sdtContent>
          </w:sdt>
        </w:tc>
        <w:tc>
          <w:tcPr>
            <w:tcW w:w="20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</w:tr>
      <w:tr w:rsidR="00AC7906" w:rsidRPr="00A73391" w:rsidTr="00A73391">
        <w:trPr>
          <w:trHeight w:hRule="exact" w:val="720"/>
        </w:trPr>
        <w:tc>
          <w:tcPr>
            <w:tcW w:w="232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  <w:tc>
          <w:tcPr>
            <w:tcW w:w="3029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  <w:tc>
          <w:tcPr>
            <w:tcW w:w="20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  <w:tc>
          <w:tcPr>
            <w:tcW w:w="5411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  <w:tc>
          <w:tcPr>
            <w:tcW w:w="20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</w:tr>
      <w:tr w:rsidR="00AC7906" w:rsidRPr="00A73391" w:rsidTr="00A73391">
        <w:trPr>
          <w:trHeight w:hRule="exact" w:val="720"/>
        </w:trPr>
        <w:tc>
          <w:tcPr>
            <w:tcW w:w="232" w:type="dxa"/>
          </w:tcPr>
          <w:p w:rsidR="00AC7906" w:rsidRPr="00BE0676" w:rsidRDefault="00AC7906">
            <w:pPr>
              <w:pStyle w:val="Sansinterligne"/>
              <w:rPr>
                <w:noProof/>
                <w:lang w:val="fr-FR"/>
              </w:rPr>
            </w:pPr>
          </w:p>
        </w:tc>
        <w:tc>
          <w:tcPr>
            <w:tcW w:w="3029" w:type="dxa"/>
          </w:tcPr>
          <w:p w:rsidR="00AC7906" w:rsidRPr="00BE0676" w:rsidRDefault="00AC7906">
            <w:pPr>
              <w:pStyle w:val="Sansinterligne"/>
              <w:rPr>
                <w:noProof/>
                <w:lang w:val="fr-FR"/>
              </w:rPr>
            </w:pPr>
          </w:p>
        </w:tc>
        <w:tc>
          <w:tcPr>
            <w:tcW w:w="20" w:type="dxa"/>
          </w:tcPr>
          <w:p w:rsidR="00AC7906" w:rsidRPr="00BE0676" w:rsidRDefault="00AC7906">
            <w:pPr>
              <w:pStyle w:val="Sansinterligne"/>
              <w:rPr>
                <w:noProof/>
                <w:lang w:val="fr-FR"/>
              </w:rPr>
            </w:pPr>
          </w:p>
        </w:tc>
        <w:tc>
          <w:tcPr>
            <w:tcW w:w="5411" w:type="dxa"/>
          </w:tcPr>
          <w:p w:rsidR="00AC7906" w:rsidRPr="00BE0676" w:rsidRDefault="00AC7906">
            <w:pPr>
              <w:pStyle w:val="Sansinterligne"/>
              <w:rPr>
                <w:noProof/>
                <w:lang w:val="fr-FR"/>
              </w:rPr>
            </w:pPr>
          </w:p>
        </w:tc>
        <w:tc>
          <w:tcPr>
            <w:tcW w:w="20" w:type="dxa"/>
          </w:tcPr>
          <w:p w:rsidR="00AC7906" w:rsidRPr="00BE0676" w:rsidRDefault="00AC7906">
            <w:pPr>
              <w:pStyle w:val="Sansinterligne"/>
              <w:rPr>
                <w:noProof/>
                <w:lang w:val="fr-FR"/>
              </w:rPr>
            </w:pPr>
          </w:p>
        </w:tc>
      </w:tr>
      <w:tr w:rsidR="00AC7906" w:rsidRPr="00A73391" w:rsidTr="00A73391">
        <w:trPr>
          <w:trHeight w:hRule="exact" w:val="720"/>
        </w:trPr>
        <w:tc>
          <w:tcPr>
            <w:tcW w:w="232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  <w:tc>
          <w:tcPr>
            <w:tcW w:w="3029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  <w:tc>
          <w:tcPr>
            <w:tcW w:w="20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  <w:tc>
          <w:tcPr>
            <w:tcW w:w="5411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  <w:tc>
          <w:tcPr>
            <w:tcW w:w="20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</w:tr>
      <w:tr w:rsidR="00AC7906" w:rsidRPr="00A73391" w:rsidTr="00A73391">
        <w:trPr>
          <w:trHeight w:hRule="exact" w:val="4320"/>
        </w:trPr>
        <w:tc>
          <w:tcPr>
            <w:tcW w:w="232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  <w:tc>
          <w:tcPr>
            <w:tcW w:w="3029" w:type="dxa"/>
          </w:tcPr>
          <w:p w:rsidR="00AC7906" w:rsidRPr="00BE0676" w:rsidRDefault="00822112">
            <w:pPr>
              <w:spacing w:after="120" w:line="264" w:lineRule="auto"/>
              <w:rPr>
                <w:noProof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A740EB6" wp14:editId="71650925">
                  <wp:extent cx="1896110" cy="2743200"/>
                  <wp:effectExtent l="0" t="0" r="889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D3A48" w:rsidRPr="00BE0676">
              <w:rPr>
                <w:noProof/>
                <w:lang w:val="fr-FR" w:eastAsia="fr-FR"/>
              </w:rPr>
              <w:drawing>
                <wp:inline distT="0" distB="0" distL="0" distR="0" wp14:anchorId="4C1CD703" wp14:editId="097170A0">
                  <wp:extent cx="1965960" cy="2738953"/>
                  <wp:effectExtent l="0" t="0" r="0" b="4445"/>
                  <wp:docPr id="2" name="Image 2" descr="Image de f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03A996" w:themeFill="accent1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  <w:tc>
          <w:tcPr>
            <w:tcW w:w="5411" w:type="dxa"/>
            <w:shd w:val="clear" w:color="auto" w:fill="03A996" w:themeFill="accent1"/>
            <w:vAlign w:val="center"/>
          </w:tcPr>
          <w:p w:rsidR="00AC7906" w:rsidRPr="00DF02BA" w:rsidRDefault="00F92213" w:rsidP="00822112">
            <w:pPr>
              <w:pStyle w:val="Titre"/>
              <w:spacing w:after="120"/>
              <w:ind w:right="-110"/>
              <w:rPr>
                <w:noProof/>
                <w:sz w:val="36"/>
                <w:szCs w:val="36"/>
                <w:lang w:val="fr-FR"/>
              </w:rPr>
            </w:pPr>
            <w:sdt>
              <w:sdtPr>
                <w:rPr>
                  <w:noProof/>
                  <w:sz w:val="36"/>
                  <w:szCs w:val="36"/>
                  <w:lang w:val="fr-FR"/>
                </w:rPr>
                <w:alias w:val="Titre"/>
                <w:tag w:val=""/>
                <w:id w:val="-269553446"/>
                <w:placeholder>
                  <w:docPart w:val="24C65F972F2A495BBD2B945C85230A7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8238E">
                  <w:rPr>
                    <w:noProof/>
                    <w:sz w:val="36"/>
                    <w:szCs w:val="36"/>
                    <w:lang w:val="fr-FR"/>
                  </w:rPr>
                  <w:t>EXPO VENTE  ven 21  SAM 22 NOV         11H 19H</w:t>
                </w:r>
              </w:sdtContent>
            </w:sdt>
          </w:p>
          <w:sdt>
            <w:sdtPr>
              <w:rPr>
                <w:noProof/>
                <w:lang w:val="fr-FR"/>
              </w:rPr>
              <w:alias w:val="Sous-titre"/>
              <w:tag w:val=""/>
              <w:id w:val="-584832507"/>
              <w:placeholder>
                <w:docPart w:val="1D7F7487C8DA48F4BB6EF265C2A27B6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AC7906" w:rsidRPr="00BE0676" w:rsidRDefault="00AC1CAE">
                <w:pPr>
                  <w:pStyle w:val="Sous-titre"/>
                  <w:rPr>
                    <w:noProof/>
                    <w:lang w:val="fr-FR"/>
                  </w:rPr>
                </w:pPr>
                <w:r>
                  <w:rPr>
                    <w:noProof/>
                    <w:lang w:val="fr-FR"/>
                  </w:rPr>
                  <w:t xml:space="preserve">LAURENCE BONNAMOUR www.fortunée.com 06 64 82 55 63                                               CERONNE DENIS ceronne-creations-univers-de-bougies.hautefort.com             06 140 567 98                  DELPHINE DUMETZ         06 63 56 68 73                                          23 rue du DEPART angle bd Quinet  interphone DEPART23        M°Montparnasse ou Quinet  passez les grilles, longez escalator 3°Bureau Vitré        VERNISSAGE  Vendredi 21 Novembre de 17h  21h  </w:t>
                </w:r>
              </w:p>
            </w:sdtContent>
          </w:sdt>
        </w:tc>
        <w:tc>
          <w:tcPr>
            <w:tcW w:w="20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</w:tr>
      <w:tr w:rsidR="00AC7906" w:rsidRPr="00A73391" w:rsidTr="00A73391">
        <w:trPr>
          <w:trHeight w:hRule="exact" w:val="720"/>
        </w:trPr>
        <w:tc>
          <w:tcPr>
            <w:tcW w:w="232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  <w:tc>
          <w:tcPr>
            <w:tcW w:w="3029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  <w:tc>
          <w:tcPr>
            <w:tcW w:w="20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  <w:tc>
          <w:tcPr>
            <w:tcW w:w="5411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  <w:tc>
          <w:tcPr>
            <w:tcW w:w="20" w:type="dxa"/>
          </w:tcPr>
          <w:p w:rsidR="00AC7906" w:rsidRPr="00BE0676" w:rsidRDefault="00AC7906">
            <w:pPr>
              <w:spacing w:after="120" w:line="264" w:lineRule="auto"/>
              <w:rPr>
                <w:noProof/>
                <w:lang w:val="fr-FR"/>
              </w:rPr>
            </w:pPr>
          </w:p>
        </w:tc>
      </w:tr>
    </w:tbl>
    <w:p w:rsidR="00AC7906" w:rsidRPr="00BE0676" w:rsidRDefault="00A73391">
      <w:pPr>
        <w:rPr>
          <w:noProof/>
          <w:lang w:val="fr-FR"/>
        </w:rPr>
      </w:pPr>
      <w:r w:rsidRPr="00BE067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E0AAE" wp14:editId="2EBCA395">
                <wp:simplePos x="0" y="0"/>
                <wp:positionH relativeFrom="margin">
                  <wp:align>right</wp:align>
                </wp:positionH>
                <wp:positionV relativeFrom="line">
                  <wp:posOffset>-8899080</wp:posOffset>
                </wp:positionV>
                <wp:extent cx="0" cy="10058400"/>
                <wp:effectExtent l="0" t="0" r="19050" b="19050"/>
                <wp:wrapNone/>
                <wp:docPr id="15" name="Lien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1B94" id="Lien droit 15" o:spid="_x0000_s1026" style="position:absolute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line" from="-51.2pt,-700.7pt" to="-51.2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" strokecolor="#bfbfbf [2412]" strokeweight=".5pt">
                <v:stroke dashstyle="dash"/>
                <w10:wrap anchorx="margin" anchory="line"/>
              </v:line>
            </w:pict>
          </mc:Fallback>
        </mc:AlternateContent>
      </w:r>
      <w:r w:rsidR="000B0751" w:rsidRPr="00BE067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8BBB0" wp14:editId="44E55A3B">
                <wp:simplePos x="0" y="0"/>
                <wp:positionH relativeFrom="column">
                  <wp:posOffset>-9525</wp:posOffset>
                </wp:positionH>
                <wp:positionV relativeFrom="line">
                  <wp:posOffset>-8910955</wp:posOffset>
                </wp:positionV>
                <wp:extent cx="0" cy="10058400"/>
                <wp:effectExtent l="0" t="0" r="19050" b="19050"/>
                <wp:wrapNone/>
                <wp:docPr id="14" name="Lien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37AD5" id="Lien droit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" from="-.75pt,-701.65pt" to="-.7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" strokecolor="#bfbfbf [2412]" strokeweight=".5pt">
                <v:stroke dashstyle="dash"/>
                <w10:wrap anchory="line"/>
              </v:line>
            </w:pict>
          </mc:Fallback>
        </mc:AlternateContent>
      </w:r>
      <w:r w:rsidR="000B0751" w:rsidRPr="00BE067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13BBB" wp14:editId="3F0D378C">
                <wp:simplePos x="0" y="0"/>
                <wp:positionH relativeFrom="column">
                  <wp:posOffset>-1143000</wp:posOffset>
                </wp:positionH>
                <wp:positionV relativeFrom="line">
                  <wp:posOffset>-3643630</wp:posOffset>
                </wp:positionV>
                <wp:extent cx="7772400" cy="0"/>
                <wp:effectExtent l="0" t="0" r="19050" b="19050"/>
                <wp:wrapNone/>
                <wp:docPr id="12" name="Lien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6E055" id="Lien droit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" from="-90pt,-286.9pt" to="522pt,-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" strokecolor="#bfbfbf [2412]" strokeweight=".5pt">
                <v:stroke dashstyle="dash"/>
                <w10:wrap anchory="line"/>
              </v:line>
            </w:pict>
          </mc:Fallback>
        </mc:AlternateContent>
      </w:r>
      <w:r w:rsidR="000B0751" w:rsidRPr="00BE067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7E2ED" wp14:editId="57095791">
                <wp:simplePos x="0" y="0"/>
                <wp:positionH relativeFrom="column">
                  <wp:posOffset>-1143000</wp:posOffset>
                </wp:positionH>
                <wp:positionV relativeFrom="line">
                  <wp:posOffset>13970</wp:posOffset>
                </wp:positionV>
                <wp:extent cx="7772400" cy="0"/>
                <wp:effectExtent l="0" t="0" r="19050" b="19050"/>
                <wp:wrapNone/>
                <wp:docPr id="11" name="Lien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F3DA0" id="Lien droit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" from="-90pt,1.1pt" to="52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" strokecolor="#bfbfbf [2412]" strokeweight=".5pt">
                <v:stroke dashstyle="dash"/>
                <w10:wrap anchory="line"/>
              </v:line>
            </w:pict>
          </mc:Fallback>
        </mc:AlternateContent>
      </w:r>
      <w:r w:rsidR="000B0751" w:rsidRPr="00BE067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A7C4A" wp14:editId="6F1ED0A9">
                <wp:simplePos x="0" y="0"/>
                <wp:positionH relativeFrom="column">
                  <wp:posOffset>-1143000</wp:posOffset>
                </wp:positionH>
                <wp:positionV relativeFrom="line">
                  <wp:posOffset>-7758430</wp:posOffset>
                </wp:positionV>
                <wp:extent cx="7772400" cy="0"/>
                <wp:effectExtent l="0" t="0" r="19050" b="19050"/>
                <wp:wrapNone/>
                <wp:docPr id="8" name="Lien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C854A" id="Lien droit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" from="-90pt,-610.9pt" to="522pt,-6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" strokecolor="#bfbfbf [2412]" strokeweight=".5pt">
                <v:stroke dashstyle="dash"/>
                <w10:wrap anchory="line"/>
              </v:line>
            </w:pict>
          </mc:Fallback>
        </mc:AlternateContent>
      </w:r>
      <w:r w:rsidR="000B0751" w:rsidRPr="00BE067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59C1E" wp14:editId="3BE2EFE8">
                <wp:simplePos x="0" y="0"/>
                <wp:positionH relativeFrom="column">
                  <wp:posOffset>-1143000</wp:posOffset>
                </wp:positionH>
                <wp:positionV relativeFrom="line">
                  <wp:posOffset>-4100830</wp:posOffset>
                </wp:positionV>
                <wp:extent cx="7772400" cy="0"/>
                <wp:effectExtent l="0" t="0" r="19050" b="19050"/>
                <wp:wrapNone/>
                <wp:docPr id="5" name="Lien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D12B0" id="Lien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" from="-90pt,-322.9pt" to="522pt,-3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" strokecolor="#bfbfbf [2412]" strokeweight=".5pt">
                <v:stroke dashstyle="dash"/>
                <w10:wrap anchory="line"/>
              </v:line>
            </w:pict>
          </mc:Fallback>
        </mc:AlternateContent>
      </w:r>
      <w:r w:rsidR="007D3A48" w:rsidRPr="00BE0676">
        <w:rPr>
          <w:noProof/>
          <w:lang w:val="fr-FR"/>
        </w:rPr>
        <w:br w:type="page"/>
      </w:r>
    </w:p>
    <w:p w:rsidR="00AC7906" w:rsidRPr="00BE0676" w:rsidRDefault="007D3A48">
      <w:pPr>
        <w:rPr>
          <w:noProof/>
          <w:lang w:val="fr-FR"/>
        </w:rPr>
      </w:pPr>
      <w:r w:rsidRPr="00BE0676"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3" name="Repères de découpe en pointillé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6" name="Lien droit 6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Lien droit 7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Lien droit 9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Lien droit 10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" name="Groupe 18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9" name="Lien droit 1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Lien droit 20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A0192" id="Repères de découpe en pointillés" o:spid="_x0000_s1026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">
                <v:group id="Groupe 4" o:spid="_x0000_s1027" style="position:absolute;top:11525;width:77724;height:77724" coordsize="77724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en droit 6" o:spid="_x0000_s1028" style="position:absolute;visibility:visible;mso-wrap-style:squar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AWsQAAADaAAAADwAAAGRycy9kb3ducmV2LnhtbESPQWvCQBSE74X+h+UVvBTdVKhIdA1t&#10;UeilxSb14O2ZfWaD2bchu43x37sFweMwM98wy2ywjeip87VjBS+TBARx6XTNlYLfYjOeg/ABWWPj&#10;mBRcyEO2enxYYqrdmX+oz0MlIoR9igpMCG0qpS8NWfQT1xJH7+g6iyHKrpK6w3OE20ZOk2QmLdYc&#10;Fwy29GGoPOV/VsEOX7k8vH9v18X+Od9/JWZeSKPU6Gl4W4AINIR7+Nb+1Apm8H8l3g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5EBaxAAAANoAAAAPAAAAAAAAAAAA&#10;AAAAAKECAABkcnMvZG93bnJldi54bWxQSwUGAAAAAAQABAD5AAAAkgMAAAAA&#10;" strokecolor="#bfbfbf [2412]" strokeweight=".5pt">
                    <v:stroke dashstyle="dash"/>
                  </v:line>
                  <v:line id="Lien droit 7" o:spid="_x0000_s1029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lwcQAAADaAAAADwAAAGRycy9kb3ducmV2LnhtbESPQWvCQBSE74L/YXlCL1I3LbSG6Cq2&#10;VOilokk9eHvNvmaD2bchu2r6792C4HGYmW+Y+bK3jThT52vHCp4mCQji0umaKwXfxfoxBeEDssbG&#10;MSn4Iw/LxXAwx0y7C+/onIdKRAj7DBWYENpMSl8asugnriWO3q/rLIYou0rqDi8Rbhv5nCSv0mLN&#10;ccFgS++GymN+sgr2+MLlz9tm+1EcxvnhKzFpIY1SD6N+NQMRqA/38K39qRVM4f9KvA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qOXBxAAAANoAAAAPAAAAAAAAAAAA&#10;AAAAAKECAABkcnMvZG93bnJldi54bWxQSwUGAAAAAAQABAD5AAAAkgMAAAAA&#10;" strokecolor="#bfbfbf [2412]" strokeweight=".5pt">
                    <v:stroke dashstyle="dash"/>
                  </v:line>
                  <v:line id="Lien droit 9" o:spid="_x0000_s1030" style="position:absolute;visibility:visible;mso-wrap-style:square" from="0,77724" to="7772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UKMQAAADaAAAADwAAAGRycy9kb3ducmV2LnhtbESPQWvCQBSE7wX/w/IEL6VuKrTY1FW0&#10;KHixaKIHb6/ZZzaYfRuyq6b/3i0UPA4z8w0zmXW2FldqfeVYweswAUFcOF1xqWCfr17GIHxA1lg7&#10;JgW/5GE27T1NMNXuxju6ZqEUEcI+RQUmhCaV0heGLPqha4ijd3KtxRBlW0rd4i3CbS1HSfIuLVYc&#10;Fww29GWoOGcXq+CAb1z8LL63y/z4nB03iRnn0ig16HfzTxCBuvAI/7fXWsEH/F2JN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9QoxAAAANoAAAAPAAAAAAAAAAAA&#10;AAAAAKECAABkcnMvZG93bnJldi54bWxQSwUGAAAAAAQABAD5AAAAkgMAAAAA&#10;" strokecolor="#bfbfbf [2412]" strokeweight=".5pt">
                    <v:stroke dashstyle="dash"/>
                  </v:line>
                  <v:line id="Lien droit 10" o:spid="_x0000_s1031" style="position:absolute;visibility:visible;mso-wrap-style:square" from="0,41148" to="7772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0aeMUAAADbAAAADwAAAGRycy9kb3ducmV2LnhtbESPQWvCQBCF74L/YRmhF6kbCy2SuoqK&#10;gpeWNmkP3qbZaTY0Oxuyq6b/vnMoeJvhvXnvm+V68K26UB+bwAbmswwUcRVsw7WBj/JwvwAVE7LF&#10;NjAZ+KUI69V4tMTchiu/06VItZIQjjkacCl1udaxcuQxzkJHLNp36D0mWfta2x6vEu5b/ZBlT9pj&#10;w9LgsKOdo+qnOHsDn/jI1df29W1fnqbF6SVzi1I7Y+4mw+YZVKIh3cz/10cr+EIvv8gAe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0aeMUAAADbAAAADwAAAAAAAAAA&#10;AAAAAAChAgAAZHJzL2Rvd25yZXYueG1sUEsFBgAAAAAEAAQA+QAAAJMDAAAAAA==&#10;" strokecolor="#bfbfbf [2412]" strokeweight=".5pt">
                    <v:stroke dashstyle="dash"/>
                  </v:line>
                </v:group>
                <v:group id="Groupe 18" o:spid="_x0000_s1032" style="position:absolute;left:11334;width:54864;height:100584" coordsize="5486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Lien droit 19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z5cIAAADbAAAADwAAAGRycy9kb3ducmV2LnhtbERPTWvCQBC9F/wPywi9FN0oWDS6SisW&#10;emnRRA/exuyYDWZnQ3ar8d93CwVv83ifs1h1thZXan3lWMFomIAgLpyuuFSwzz8GUxA+IGusHZOC&#10;O3lYLXtPC0y1u/GOrlkoRQxhn6ICE0KTSukLQxb90DXEkTu71mKIsC2lbvEWw20tx0nyKi1WHBsM&#10;NrQ2VFyyH6vggBMuTu/f201+fMmOX4mZ5tIo9dzv3uYgAnXhIf53f+o4fwZ/v8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ez5cIAAADbAAAADwAAAAAAAAAAAAAA&#10;AAChAgAAZHJzL2Rvd25yZXYueG1sUEsFBgAAAAAEAAQA+QAAAJADAAAAAA==&#10;" strokecolor="#bfbfbf [2412]" strokeweight=".5pt">
                    <v:stroke dashstyle="dash"/>
                  </v:line>
                  <v:line id="Lien droit 20" o:spid="_x0000_s1034" style="position:absolute;visibility:visible;mso-wrap-style:square" from="54864,0" to="5486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HQxcEAAADbAAAADwAAAGRycy9kb3ducmV2LnhtbERPz2vCMBS+D/wfwhO8DE0nOKQaRWXC&#10;Lo6t1UNvz+bZFJuX0mRa/3tzGOz48f1ernvbiBt1vnas4G2SgCAuna65UnDM9+M5CB+QNTaOScGD&#10;PKxXg5clptrd+YduWahEDGGfogITQptK6UtDFv3EtcSRu7jOYoiwq6Tu8B7DbSOnSfIuLdYcGwy2&#10;tDNUXrNfq+CEMy7P26/vj7x4zYpDYua5NEqNhv1mASJQH/7Ff+5PrWAa18cv8Q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dDFwQAAANsAAAAPAAAAAAAAAAAAAAAA&#10;AKECAABkcnMvZG93bnJldi54bWxQSwUGAAAAAAQABAD5AAAAjwMAAAAA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sectPr w:rsidR="00AC7906" w:rsidRPr="00BE0676">
      <w:pgSz w:w="12240" w:h="15840" w:code="1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13" w:rsidRDefault="00F92213">
      <w:pPr>
        <w:spacing w:after="0" w:line="240" w:lineRule="auto"/>
      </w:pPr>
      <w:r>
        <w:separator/>
      </w:r>
    </w:p>
  </w:endnote>
  <w:endnote w:type="continuationSeparator" w:id="0">
    <w:p w:rsidR="00F92213" w:rsidRDefault="00F9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13" w:rsidRDefault="00F92213">
      <w:pPr>
        <w:spacing w:after="0" w:line="240" w:lineRule="auto"/>
      </w:pPr>
      <w:r>
        <w:separator/>
      </w:r>
    </w:p>
  </w:footnote>
  <w:footnote w:type="continuationSeparator" w:id="0">
    <w:p w:rsidR="00F92213" w:rsidRDefault="00F92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0D"/>
    <w:rsid w:val="000A469E"/>
    <w:rsid w:val="000B0751"/>
    <w:rsid w:val="0012009C"/>
    <w:rsid w:val="0018238E"/>
    <w:rsid w:val="001A4A23"/>
    <w:rsid w:val="00213F96"/>
    <w:rsid w:val="0024717B"/>
    <w:rsid w:val="002A0326"/>
    <w:rsid w:val="003275AA"/>
    <w:rsid w:val="003C7C64"/>
    <w:rsid w:val="004B0369"/>
    <w:rsid w:val="004E2E84"/>
    <w:rsid w:val="00515A61"/>
    <w:rsid w:val="005616D7"/>
    <w:rsid w:val="00586EB5"/>
    <w:rsid w:val="005D4E23"/>
    <w:rsid w:val="00686AAE"/>
    <w:rsid w:val="006D34AE"/>
    <w:rsid w:val="00701DC9"/>
    <w:rsid w:val="007D3A48"/>
    <w:rsid w:val="00816E9E"/>
    <w:rsid w:val="00822112"/>
    <w:rsid w:val="008844D0"/>
    <w:rsid w:val="00960F1B"/>
    <w:rsid w:val="00A22DD0"/>
    <w:rsid w:val="00A57AC5"/>
    <w:rsid w:val="00A73391"/>
    <w:rsid w:val="00A73ED9"/>
    <w:rsid w:val="00AC1CAE"/>
    <w:rsid w:val="00AC7906"/>
    <w:rsid w:val="00B54C05"/>
    <w:rsid w:val="00B717E1"/>
    <w:rsid w:val="00BE0676"/>
    <w:rsid w:val="00C73692"/>
    <w:rsid w:val="00D01A3B"/>
    <w:rsid w:val="00D1290D"/>
    <w:rsid w:val="00DF02BA"/>
    <w:rsid w:val="00E64664"/>
    <w:rsid w:val="00ED2BFD"/>
    <w:rsid w:val="00F025C0"/>
    <w:rsid w:val="00F81189"/>
    <w:rsid w:val="00F92213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7AB02E-50C7-42B2-8A98-0C9E2B10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qFormat/>
    <w:rsid w:val="000B0751"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6"/>
      <w:kern w:val="28"/>
      <w:sz w:val="90"/>
      <w:szCs w:val="92"/>
    </w:rPr>
  </w:style>
  <w:style w:type="paragraph" w:styleId="Sous-titre">
    <w:name w:val="Subtitle"/>
    <w:basedOn w:val="Normal"/>
    <w:next w:val="Normal"/>
    <w:link w:val="Sous-titreCar"/>
    <w:uiPriority w:val="1"/>
    <w:qFormat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"/>
    <w:rPr>
      <w:i/>
      <w:iCs/>
      <w:color w:val="FFFFFF" w:themeColor="background1"/>
      <w:sz w:val="24"/>
      <w:szCs w:val="24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table" w:styleId="Tableausimple2">
    <w:name w:val="Plain Table 2"/>
    <w:basedOn w:val="Tableau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dedisposition">
    <w:name w:val="Tableau de disposition"/>
    <w:basedOn w:val="Tableau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m">
    <w:name w:val="Nom"/>
    <w:basedOn w:val="Normal"/>
    <w:uiPriority w:val="3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dresse">
    <w:name w:val="Adresse"/>
    <w:basedOn w:val="Normal"/>
    <w:uiPriority w:val="4"/>
    <w:qFormat/>
    <w:pPr>
      <w:spacing w:after="0" w:line="240" w:lineRule="auto"/>
    </w:pPr>
  </w:style>
  <w:style w:type="paragraph" w:customStyle="1" w:styleId="Dtails">
    <w:name w:val="Détails"/>
    <w:basedOn w:val="Normal"/>
    <w:uiPriority w:val="4"/>
    <w:qFormat/>
    <w:pPr>
      <w:spacing w:before="560" w:after="40" w:line="276" w:lineRule="auto"/>
      <w:contextualSpacing/>
    </w:pPr>
    <w:rPr>
      <w:sz w:val="22"/>
      <w:szCs w:val="22"/>
    </w:rPr>
  </w:style>
  <w:style w:type="paragraph" w:styleId="Date">
    <w:name w:val="Date"/>
    <w:basedOn w:val="Normal"/>
    <w:next w:val="Normal"/>
    <w:link w:val="DateCar"/>
    <w:uiPriority w:val="5"/>
    <w:unhideWhenUsed/>
    <w:qFormat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ar">
    <w:name w:val="Date Car"/>
    <w:basedOn w:val="Policepardfaut"/>
    <w:link w:val="Date"/>
    <w:uiPriority w:val="5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Heure">
    <w:name w:val="Heure"/>
    <w:basedOn w:val="Normal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Destinataire">
    <w:name w:val="Destinataire"/>
    <w:basedOn w:val="Normal"/>
    <w:uiPriority w:val="6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  <w:rPr>
      <w:color w:val="808080" w:themeColor="background1" w:themeShade="80"/>
      <w:sz w:val="16"/>
    </w:rPr>
  </w:style>
  <w:style w:type="character" w:customStyle="1" w:styleId="En-tteCar">
    <w:name w:val="En-tête Car"/>
    <w:basedOn w:val="Policepardfaut"/>
    <w:link w:val="En-tte"/>
    <w:uiPriority w:val="99"/>
    <w:rPr>
      <w:color w:val="808080" w:themeColor="background1" w:themeShade="80"/>
      <w:sz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ev">
    <w:name w:val="Strong"/>
    <w:basedOn w:val="Policepardfaut"/>
    <w:uiPriority w:val="6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17B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17B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phine\AppData\Roaming\Microsoft\Templates\Carte%20postale%20promotionnel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4FDD2379AD4E5D879519239A5F7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73001-976F-415F-BC60-F48030FB02AA}"/>
      </w:docPartPr>
      <w:docPartBody>
        <w:p w:rsidR="001E082C" w:rsidRDefault="008B5C36">
          <w:pPr>
            <w:pStyle w:val="924FDD2379AD4E5D879519239A5F7070"/>
          </w:pPr>
          <w:r w:rsidRPr="00BE0676">
            <w:rPr>
              <w:noProof/>
            </w:rPr>
            <w:t>[Titre de l’événement ici]</w:t>
          </w:r>
        </w:p>
      </w:docPartBody>
    </w:docPart>
    <w:docPart>
      <w:docPartPr>
        <w:name w:val="1D7F7487C8DA48F4BB6EF265C2A27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3321E-FE26-41F7-8B0E-A5740CB6437F}"/>
      </w:docPartPr>
      <w:docPartBody>
        <w:p w:rsidR="001E082C" w:rsidRDefault="008B5C36">
          <w:pPr>
            <w:pStyle w:val="1D7F7487C8DA48F4BB6EF265C2A27B63"/>
          </w:pPr>
          <w:r w:rsidRPr="00BE0676">
            <w:rPr>
              <w:rFonts w:ascii="Cambria" w:hAnsi="Cambria"/>
              <w:noProof/>
              <w:color w:val="FFFFFF"/>
            </w:rPr>
            <w:t>[Tapez le thème de votre événement ici.]</w:t>
          </w:r>
        </w:p>
      </w:docPartBody>
    </w:docPart>
    <w:docPart>
      <w:docPartPr>
        <w:name w:val="24C65F972F2A495BBD2B945C85230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53A3F-E0DE-46EF-803C-4367E0AD1031}"/>
      </w:docPartPr>
      <w:docPartBody>
        <w:p w:rsidR="001E082C" w:rsidRDefault="00751E9C" w:rsidP="00751E9C">
          <w:pPr>
            <w:pStyle w:val="24C65F972F2A495BBD2B945C85230A71"/>
          </w:pPr>
          <w:r w:rsidRPr="00BE0676">
            <w:rPr>
              <w:noProof/>
            </w:rPr>
            <w:t>[Titre de l’événement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C"/>
    <w:rsid w:val="001E082C"/>
    <w:rsid w:val="00533C5C"/>
    <w:rsid w:val="00751E9C"/>
    <w:rsid w:val="008B5C36"/>
    <w:rsid w:val="00B26E64"/>
    <w:rsid w:val="00B7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24FDD2379AD4E5D879519239A5F7070">
    <w:name w:val="924FDD2379AD4E5D879519239A5F7070"/>
  </w:style>
  <w:style w:type="paragraph" w:customStyle="1" w:styleId="1D7F7487C8DA48F4BB6EF265C2A27B63">
    <w:name w:val="1D7F7487C8DA48F4BB6EF265C2A27B63"/>
  </w:style>
  <w:style w:type="paragraph" w:customStyle="1" w:styleId="B93FABD86E2D4A99A46B44889C0EBFA1">
    <w:name w:val="B93FABD86E2D4A99A46B44889C0EBFA1"/>
  </w:style>
  <w:style w:type="paragraph" w:customStyle="1" w:styleId="3805A39169674657BA34C0953710717A">
    <w:name w:val="3805A39169674657BA34C0953710717A"/>
  </w:style>
  <w:style w:type="paragraph" w:customStyle="1" w:styleId="A2D35A43079A49E9B4F2343A96930AE5">
    <w:name w:val="A2D35A43079A49E9B4F2343A96930AE5"/>
  </w:style>
  <w:style w:type="paragraph" w:customStyle="1" w:styleId="C7DF2A851E844FFCA838ABB823EBA8BB">
    <w:name w:val="C7DF2A851E844FFCA838ABB823EBA8BB"/>
  </w:style>
  <w:style w:type="paragraph" w:customStyle="1" w:styleId="35E2162A210640E3A7CBF7559DF9DEC3">
    <w:name w:val="35E2162A210640E3A7CBF7559DF9DEC3"/>
  </w:style>
  <w:style w:type="paragraph" w:customStyle="1" w:styleId="0A0B4D555F1F47A79EF7388C049C5C0B">
    <w:name w:val="0A0B4D555F1F47A79EF7388C049C5C0B"/>
  </w:style>
  <w:style w:type="character" w:styleId="lev">
    <w:name w:val="Strong"/>
    <w:basedOn w:val="Policepardfaut"/>
    <w:uiPriority w:val="6"/>
    <w:qFormat/>
    <w:rPr>
      <w:b/>
      <w:bCs/>
    </w:rPr>
  </w:style>
  <w:style w:type="paragraph" w:customStyle="1" w:styleId="B9A51E7909E44328BCD2500EDA0DA11E">
    <w:name w:val="B9A51E7909E44328BCD2500EDA0DA11E"/>
  </w:style>
  <w:style w:type="paragraph" w:customStyle="1" w:styleId="E89AC11A29324DA9BB9F8FDBAC45C32D">
    <w:name w:val="E89AC11A29324DA9BB9F8FDBAC45C32D"/>
  </w:style>
  <w:style w:type="paragraph" w:customStyle="1" w:styleId="3FB5D7E4B6554B72921DF82B79C5E62D">
    <w:name w:val="3FB5D7E4B6554B72921DF82B79C5E62D"/>
  </w:style>
  <w:style w:type="paragraph" w:customStyle="1" w:styleId="AF1D6460F14E41C995269E3FC29B9C44">
    <w:name w:val="AF1D6460F14E41C995269E3FC29B9C44"/>
  </w:style>
  <w:style w:type="paragraph" w:customStyle="1" w:styleId="24C65F972F2A495BBD2B945C85230A71">
    <w:name w:val="24C65F972F2A495BBD2B945C85230A71"/>
    <w:rsid w:val="0075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>Contactez-nous pour plus d’informations :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3838A9-63CF-4670-9CFE-74B2E3A63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5A2D5-F21D-4905-B46D-525790AA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Carte postale promotionnelle</Template>
  <TotalTime>80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EXPO VENTE   20-21-22 nov            jeudi 14h/21h ven-sam 11h/19h</vt:lpstr>
      <vt:lpstr/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 VENTE  ven 21  SAM 22 NOV         11H 19H</dc:title>
  <dc:subject>LAURENCE BONNAMOUR www.fortunée.com 06 64 82 55 63                                               CERONNE DENIS ceronne-creations-univers-de-bougies.hautefort.com             06 140 567 98                  DELPHINE DUMETZ         06 63 56 68 73                                          23 rue du DEPART angle bd Quinet  interphone DEPART23        M°Montparnasse ou Quinet  passez les grilles, longez escalator 3°Bureau Vitré        VERNISSAGE  Vendredi 21 Novembre de 17h  21h  </dc:subject>
  <dc:creator>delphine</dc:creator>
  <cp:keywords/>
  <cp:lastModifiedBy>Dumetz Delphine</cp:lastModifiedBy>
  <cp:revision>8</cp:revision>
  <cp:lastPrinted>2014-11-03T11:50:00Z</cp:lastPrinted>
  <dcterms:created xsi:type="dcterms:W3CDTF">2014-11-03T11:19:00Z</dcterms:created>
  <dcterms:modified xsi:type="dcterms:W3CDTF">2014-11-05T11:41:00Z</dcterms:modified>
  <cp:contentStatus>Venez participer à notre événement 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TC029012689991</vt:lpwstr>
  </property>
</Properties>
</file>